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8" w:rsidRPr="00A973DD" w:rsidRDefault="00796888">
      <w:pPr>
        <w:rPr>
          <w:rFonts w:ascii="Times New Roman" w:hAnsi="Times New Roman"/>
        </w:rPr>
      </w:pPr>
      <w:r w:rsidRPr="00A973DD">
        <w:rPr>
          <w:rFonts w:ascii="Times New Roman" w:hAnsi="Times New Roman"/>
        </w:rPr>
        <w:t>Резултати испита из предмета Увод у Стратегијски менаџмент  1.02 2018 год.</w:t>
      </w:r>
    </w:p>
    <w:p w:rsidR="00796888" w:rsidRPr="00A973DD" w:rsidRDefault="00796888">
      <w:pPr>
        <w:rPr>
          <w:rFonts w:ascii="Times New Roman" w:hAnsi="Times New Roman"/>
        </w:rPr>
      </w:pP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Пеј</w:t>
      </w:r>
      <w:r w:rsidRPr="00A973DD">
        <w:rPr>
          <w:rFonts w:ascii="Times New Roman" w:hAnsi="Times New Roman"/>
        </w:rPr>
        <w:t xml:space="preserve">чић Слободан              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r w:rsidRPr="00A973DD">
        <w:rPr>
          <w:rFonts w:ascii="Times New Roman" w:hAnsi="Times New Roman"/>
        </w:rPr>
        <w:t>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 xml:space="preserve">Зеленков Илија                </w:t>
      </w:r>
      <w:r>
        <w:rPr>
          <w:rFonts w:ascii="Times New Roman" w:hAnsi="Times New Roman"/>
        </w:rPr>
        <w:t xml:space="preserve">  </w:t>
      </w:r>
      <w:r w:rsidRPr="00A973DD">
        <w:rPr>
          <w:rFonts w:ascii="Times New Roman" w:hAnsi="Times New Roman"/>
        </w:rPr>
        <w:t xml:space="preserve">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Кравић Милорад                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 xml:space="preserve">Љуштина Вукашин          </w:t>
      </w:r>
      <w:r>
        <w:rPr>
          <w:rFonts w:ascii="Times New Roman" w:hAnsi="Times New Roman"/>
        </w:rPr>
        <w:t xml:space="preserve">   </w:t>
      </w:r>
      <w:r w:rsidRPr="00A973DD">
        <w:rPr>
          <w:rFonts w:ascii="Times New Roman" w:hAnsi="Times New Roman"/>
        </w:rPr>
        <w:t>6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Залад Биљана                     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Латиновић Милан              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Чулић Марија                     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Николић Тијана                   7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 xml:space="preserve">Драгићевић Јованка         </w:t>
      </w:r>
      <w:r>
        <w:rPr>
          <w:rFonts w:ascii="Times New Roman" w:hAnsi="Times New Roman"/>
        </w:rPr>
        <w:t xml:space="preserve">  </w:t>
      </w:r>
      <w:r w:rsidRPr="00A973DD">
        <w:rPr>
          <w:rFonts w:ascii="Times New Roman" w:hAnsi="Times New Roman"/>
        </w:rPr>
        <w:t xml:space="preserve">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Остојић Милош                  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 xml:space="preserve">Буђановчанин Невена        </w:t>
      </w:r>
      <w:r>
        <w:rPr>
          <w:rFonts w:ascii="Times New Roman" w:hAnsi="Times New Roman"/>
        </w:rPr>
        <w:t xml:space="preserve"> </w:t>
      </w:r>
      <w:r w:rsidRPr="00A973DD">
        <w:rPr>
          <w:rFonts w:ascii="Times New Roman" w:hAnsi="Times New Roman"/>
        </w:rPr>
        <w:t>9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Николов Доминика            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Марић Миливоје                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 xml:space="preserve">Петровић Срђан               </w:t>
      </w:r>
      <w:r>
        <w:rPr>
          <w:rFonts w:ascii="Times New Roman" w:hAnsi="Times New Roman"/>
        </w:rPr>
        <w:t xml:space="preserve">  </w:t>
      </w:r>
      <w:r w:rsidRPr="00A973DD">
        <w:rPr>
          <w:rFonts w:ascii="Times New Roman" w:hAnsi="Times New Roman"/>
        </w:rPr>
        <w:t xml:space="preserve"> 9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Дедовић Владимир             8</w:t>
      </w:r>
    </w:p>
    <w:p w:rsidR="00796888" w:rsidRPr="00A973DD" w:rsidRDefault="00796888" w:rsidP="00757A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973DD">
        <w:rPr>
          <w:rFonts w:ascii="Times New Roman" w:hAnsi="Times New Roman"/>
        </w:rPr>
        <w:t>Обрадовић Драгана            6</w:t>
      </w:r>
    </w:p>
    <w:sectPr w:rsidR="00796888" w:rsidRPr="00A973DD" w:rsidSect="0077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D50"/>
    <w:multiLevelType w:val="hybridMultilevel"/>
    <w:tmpl w:val="C88C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0CC"/>
    <w:rsid w:val="000D6403"/>
    <w:rsid w:val="000E6F74"/>
    <w:rsid w:val="00341AE1"/>
    <w:rsid w:val="003F40CC"/>
    <w:rsid w:val="00443961"/>
    <w:rsid w:val="004C4A92"/>
    <w:rsid w:val="00627520"/>
    <w:rsid w:val="00757A6A"/>
    <w:rsid w:val="0077266C"/>
    <w:rsid w:val="00796888"/>
    <w:rsid w:val="00A973DD"/>
    <w:rsid w:val="00D6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из предмета Увод у Стратегијски менаџмент  1</dc:title>
  <dc:subject/>
  <dc:creator>DELL</dc:creator>
  <cp:keywords/>
  <dc:description/>
  <cp:lastModifiedBy>Studenska Sluzba</cp:lastModifiedBy>
  <cp:revision>2</cp:revision>
  <dcterms:created xsi:type="dcterms:W3CDTF">2018-02-02T07:51:00Z</dcterms:created>
  <dcterms:modified xsi:type="dcterms:W3CDTF">2018-02-02T07:51:00Z</dcterms:modified>
</cp:coreProperties>
</file>